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9F3A8" w14:textId="2A385165" w:rsidR="00D0325C" w:rsidRPr="00D0325C" w:rsidRDefault="00474AAF" w:rsidP="00D0325C">
      <w:pPr>
        <w:tabs>
          <w:tab w:val="left" w:pos="499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Küchenmagazin </w:t>
      </w:r>
      <w:r w:rsidR="005A4266">
        <w:rPr>
          <w:rFonts w:ascii="Arial" w:hAnsi="Arial" w:cs="Arial"/>
          <w:b/>
          <w:sz w:val="28"/>
          <w:szCs w:val="28"/>
        </w:rPr>
        <w:t>erhält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935B0">
        <w:rPr>
          <w:rFonts w:ascii="Arial" w:hAnsi="Arial" w:cs="Arial"/>
          <w:b/>
          <w:sz w:val="28"/>
          <w:szCs w:val="28"/>
        </w:rPr>
        <w:t xml:space="preserve">Fox </w:t>
      </w:r>
      <w:r>
        <w:rPr>
          <w:rFonts w:ascii="Arial" w:hAnsi="Arial" w:cs="Arial"/>
          <w:b/>
          <w:sz w:val="28"/>
          <w:szCs w:val="28"/>
        </w:rPr>
        <w:t xml:space="preserve">Award </w:t>
      </w:r>
      <w:r w:rsidR="00197678">
        <w:rPr>
          <w:rFonts w:ascii="Arial" w:hAnsi="Arial" w:cs="Arial"/>
          <w:b/>
          <w:sz w:val="28"/>
          <w:szCs w:val="28"/>
        </w:rPr>
        <w:t>in Silber</w:t>
      </w:r>
    </w:p>
    <w:p w14:paraId="2BE52782" w14:textId="77777777" w:rsidR="00D0325C" w:rsidRPr="006261F0" w:rsidRDefault="00D0325C" w:rsidP="00D0325C">
      <w:pPr>
        <w:tabs>
          <w:tab w:val="left" w:pos="4990"/>
        </w:tabs>
        <w:rPr>
          <w:rFonts w:ascii="Arial" w:hAnsi="Arial" w:cs="Arial"/>
        </w:rPr>
      </w:pPr>
    </w:p>
    <w:p w14:paraId="11298367" w14:textId="69769CE9" w:rsidR="00E1218B" w:rsidRPr="00D0325C" w:rsidRDefault="005A4266" w:rsidP="00D0325C">
      <w:pPr>
        <w:tabs>
          <w:tab w:val="left" w:pos="49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Award zeichnet </w:t>
      </w:r>
      <w:r w:rsidR="006D23BF" w:rsidRPr="006D23BF">
        <w:rPr>
          <w:rFonts w:ascii="Arial" w:hAnsi="Arial" w:cs="Arial"/>
          <w:b/>
        </w:rPr>
        <w:t>effiziente Print- und Digitallösungen</w:t>
      </w:r>
      <w:r>
        <w:rPr>
          <w:rFonts w:ascii="Arial" w:hAnsi="Arial" w:cs="Arial"/>
          <w:b/>
        </w:rPr>
        <w:t xml:space="preserve"> aus</w:t>
      </w:r>
      <w:r w:rsidR="006D23BF">
        <w:rPr>
          <w:rFonts w:ascii="Arial" w:hAnsi="Arial" w:cs="Arial"/>
          <w:b/>
        </w:rPr>
        <w:t xml:space="preserve"> </w:t>
      </w:r>
      <w:r w:rsidR="00D030E0">
        <w:rPr>
          <w:rFonts w:ascii="Arial" w:hAnsi="Arial" w:cs="Arial"/>
          <w:b/>
        </w:rPr>
        <w:t>/ Touchpoints ausgeweitet</w:t>
      </w:r>
    </w:p>
    <w:p w14:paraId="00A2C819" w14:textId="77777777" w:rsidR="008F7536" w:rsidRDefault="008F7536" w:rsidP="008F7536">
      <w:pPr>
        <w:tabs>
          <w:tab w:val="left" w:pos="4990"/>
        </w:tabs>
        <w:rPr>
          <w:rFonts w:ascii="Arial" w:hAnsi="Arial" w:cs="Arial"/>
        </w:rPr>
      </w:pPr>
    </w:p>
    <w:p w14:paraId="38424178" w14:textId="1CC9282E" w:rsidR="00474AAF" w:rsidRDefault="00E1218B" w:rsidP="000E1F98">
      <w:pPr>
        <w:spacing w:after="160" w:line="280" w:lineRule="exact"/>
        <w:jc w:val="both"/>
        <w:rPr>
          <w:rFonts w:ascii="Arial" w:hAnsi="Arial" w:cs="Arial"/>
        </w:rPr>
      </w:pPr>
      <w:r w:rsidRPr="00D0325C">
        <w:rPr>
          <w:rFonts w:ascii="Arial" w:hAnsi="Arial" w:cs="Arial"/>
          <w:b/>
        </w:rPr>
        <w:t xml:space="preserve">Dreieich, </w:t>
      </w:r>
      <w:r w:rsidR="004F3F88" w:rsidRPr="00D935B0">
        <w:rPr>
          <w:rFonts w:ascii="Arial" w:hAnsi="Arial" w:cs="Arial"/>
          <w:b/>
        </w:rPr>
        <w:t>8</w:t>
      </w:r>
      <w:r w:rsidR="00DB4A5D" w:rsidRPr="00D935B0">
        <w:rPr>
          <w:rFonts w:ascii="Arial" w:hAnsi="Arial" w:cs="Arial"/>
          <w:b/>
        </w:rPr>
        <w:t xml:space="preserve">. </w:t>
      </w:r>
      <w:r w:rsidR="00D935B0">
        <w:rPr>
          <w:rFonts w:ascii="Arial" w:hAnsi="Arial" w:cs="Arial"/>
          <w:b/>
        </w:rPr>
        <w:t xml:space="preserve">November </w:t>
      </w:r>
      <w:r w:rsidRPr="00D0325C">
        <w:rPr>
          <w:rFonts w:ascii="Arial" w:hAnsi="Arial" w:cs="Arial"/>
          <w:b/>
        </w:rPr>
        <w:t>20</w:t>
      </w:r>
      <w:r w:rsidR="004F3F88">
        <w:rPr>
          <w:rFonts w:ascii="Arial" w:hAnsi="Arial" w:cs="Arial"/>
          <w:b/>
        </w:rPr>
        <w:t>21</w:t>
      </w:r>
      <w:r w:rsidRPr="00D0325C">
        <w:rPr>
          <w:rFonts w:ascii="Arial" w:hAnsi="Arial" w:cs="Arial"/>
          <w:b/>
        </w:rPr>
        <w:t>:</w:t>
      </w:r>
      <w:r w:rsidRPr="004F3F88">
        <w:rPr>
          <w:rFonts w:ascii="Arial" w:hAnsi="Arial" w:cs="Arial"/>
        </w:rPr>
        <w:t xml:space="preserve"> </w:t>
      </w:r>
      <w:r w:rsidR="00474AAF">
        <w:rPr>
          <w:rFonts w:ascii="Arial" w:hAnsi="Arial" w:cs="Arial"/>
        </w:rPr>
        <w:t xml:space="preserve">Mit ihnen werden seit </w:t>
      </w:r>
      <w:r w:rsidR="00474AAF" w:rsidRPr="00474AAF">
        <w:rPr>
          <w:rFonts w:ascii="Arial" w:hAnsi="Arial" w:cs="Arial"/>
        </w:rPr>
        <w:t>2010 effiziente Print</w:t>
      </w:r>
      <w:r w:rsidR="00474AAF">
        <w:rPr>
          <w:rFonts w:ascii="Arial" w:hAnsi="Arial" w:cs="Arial"/>
        </w:rPr>
        <w:t>-</w:t>
      </w:r>
      <w:r w:rsidR="00474AAF" w:rsidRPr="00474AAF">
        <w:rPr>
          <w:rFonts w:ascii="Arial" w:hAnsi="Arial" w:cs="Arial"/>
        </w:rPr>
        <w:t xml:space="preserve"> und Digital</w:t>
      </w:r>
      <w:r w:rsidR="00474AAF">
        <w:rPr>
          <w:rFonts w:ascii="Arial" w:hAnsi="Arial" w:cs="Arial"/>
        </w:rPr>
        <w:t>l</w:t>
      </w:r>
      <w:r w:rsidR="00474AAF" w:rsidRPr="00474AAF">
        <w:rPr>
          <w:rFonts w:ascii="Arial" w:hAnsi="Arial" w:cs="Arial"/>
        </w:rPr>
        <w:t>ösungen aus</w:t>
      </w:r>
      <w:r w:rsidR="00474AAF">
        <w:rPr>
          <w:rFonts w:ascii="Arial" w:hAnsi="Arial" w:cs="Arial"/>
        </w:rPr>
        <w:t>gezeichnet,</w:t>
      </w:r>
      <w:r w:rsidR="00474AAF" w:rsidRPr="00474AAF">
        <w:rPr>
          <w:rFonts w:ascii="Arial" w:hAnsi="Arial" w:cs="Arial"/>
        </w:rPr>
        <w:t xml:space="preserve"> </w:t>
      </w:r>
      <w:r w:rsidR="00474AAF">
        <w:rPr>
          <w:rFonts w:ascii="Arial" w:hAnsi="Arial" w:cs="Arial"/>
        </w:rPr>
        <w:t>die a</w:t>
      </w:r>
      <w:r w:rsidR="00474AAF" w:rsidRPr="00474AAF">
        <w:rPr>
          <w:rFonts w:ascii="Arial" w:hAnsi="Arial" w:cs="Arial"/>
        </w:rPr>
        <w:t>ls Impulsgeber und Kontakter, als Emotionsverstärker, Informationslieferant und Relevanz-Garant die Corporate Brand</w:t>
      </w:r>
      <w:r w:rsidR="00474AAF">
        <w:rPr>
          <w:rFonts w:ascii="Arial" w:hAnsi="Arial" w:cs="Arial"/>
        </w:rPr>
        <w:t xml:space="preserve"> stärken</w:t>
      </w:r>
      <w:r w:rsidR="00474AAF" w:rsidRPr="00474AAF">
        <w:rPr>
          <w:rFonts w:ascii="Arial" w:hAnsi="Arial" w:cs="Arial"/>
        </w:rPr>
        <w:t xml:space="preserve">, die Etappen der Customer Journey </w:t>
      </w:r>
      <w:r w:rsidR="00474AAF">
        <w:rPr>
          <w:rFonts w:ascii="Arial" w:hAnsi="Arial" w:cs="Arial"/>
        </w:rPr>
        <w:t xml:space="preserve">unterstützen und </w:t>
      </w:r>
      <w:r w:rsidR="00474AAF" w:rsidRPr="00474AAF">
        <w:rPr>
          <w:rFonts w:ascii="Arial" w:hAnsi="Arial" w:cs="Arial"/>
        </w:rPr>
        <w:t>so die wirtschaftliche Entwicklung des Unternehmens</w:t>
      </w:r>
      <w:r w:rsidR="00474AAF">
        <w:rPr>
          <w:rFonts w:ascii="Arial" w:hAnsi="Arial" w:cs="Arial"/>
        </w:rPr>
        <w:t xml:space="preserve"> unterstützen: </w:t>
      </w:r>
      <w:r w:rsidR="00D53A32">
        <w:rPr>
          <w:rFonts w:ascii="Arial" w:hAnsi="Arial" w:cs="Arial"/>
        </w:rPr>
        <w:t>den</w:t>
      </w:r>
      <w:r w:rsidR="00665A32">
        <w:rPr>
          <w:rFonts w:ascii="Arial" w:hAnsi="Arial" w:cs="Arial"/>
        </w:rPr>
        <w:t xml:space="preserve"> </w:t>
      </w:r>
      <w:r w:rsidR="00474AAF" w:rsidRPr="00474AAF">
        <w:rPr>
          <w:rFonts w:ascii="Arial" w:hAnsi="Arial" w:cs="Arial"/>
        </w:rPr>
        <w:t>F</w:t>
      </w:r>
      <w:r w:rsidR="00D935B0">
        <w:rPr>
          <w:rFonts w:ascii="Arial" w:hAnsi="Arial" w:cs="Arial"/>
        </w:rPr>
        <w:t>ox Award</w:t>
      </w:r>
      <w:r w:rsidR="0004184B">
        <w:rPr>
          <w:rFonts w:ascii="Arial" w:hAnsi="Arial" w:cs="Arial"/>
        </w:rPr>
        <w:t>s</w:t>
      </w:r>
      <w:r w:rsidR="00474AAF">
        <w:rPr>
          <w:rFonts w:ascii="Arial" w:hAnsi="Arial" w:cs="Arial"/>
        </w:rPr>
        <w:t>.</w:t>
      </w:r>
      <w:r w:rsidR="00474AAF" w:rsidRPr="00474AAF">
        <w:rPr>
          <w:rFonts w:ascii="Arial" w:hAnsi="Arial" w:cs="Arial"/>
        </w:rPr>
        <w:t xml:space="preserve"> </w:t>
      </w:r>
      <w:r w:rsidR="00474AAF">
        <w:rPr>
          <w:rFonts w:ascii="Arial" w:hAnsi="Arial" w:cs="Arial"/>
        </w:rPr>
        <w:t xml:space="preserve">Unter den diesjährigen Gewinnern ist </w:t>
      </w:r>
      <w:r w:rsidR="00665A32">
        <w:rPr>
          <w:rFonts w:ascii="Arial" w:hAnsi="Arial" w:cs="Arial"/>
        </w:rPr>
        <w:t xml:space="preserve">auch </w:t>
      </w:r>
      <w:r w:rsidR="00474AAF">
        <w:rPr>
          <w:rFonts w:ascii="Arial" w:hAnsi="Arial" w:cs="Arial"/>
        </w:rPr>
        <w:t>das Küchenmagazin der musterhaus küchen Fachgeschäfte</w:t>
      </w:r>
      <w:r w:rsidR="00665A32">
        <w:rPr>
          <w:rFonts w:ascii="Arial" w:hAnsi="Arial" w:cs="Arial"/>
        </w:rPr>
        <w:t>, das bereits zum vierten Mal in Folge mit dem begehrten Award in Silber ausgezeichnet wurde</w:t>
      </w:r>
      <w:r w:rsidR="00474AAF">
        <w:rPr>
          <w:rFonts w:ascii="Arial" w:hAnsi="Arial" w:cs="Arial"/>
        </w:rPr>
        <w:t>.</w:t>
      </w:r>
    </w:p>
    <w:p w14:paraId="3853E94F" w14:textId="77777777" w:rsidR="00D935B0" w:rsidRDefault="00D935B0" w:rsidP="000E1F98">
      <w:pPr>
        <w:spacing w:after="16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„Wir freuen uns über die erneute Auszeichnung mit dem Fox Award“, betont Ralf Reinemann, Geschäftsführer der verantwortlich zeichnenden MHK-Inhouse-Werbeagentur info-text, „vor allem da dieser Award die Effizienz des Magazins bestätigt.“ </w:t>
      </w:r>
    </w:p>
    <w:p w14:paraId="54DBEE55" w14:textId="51C6CAB6" w:rsidR="00665A32" w:rsidRDefault="00665A32" w:rsidP="000E1F98">
      <w:pPr>
        <w:spacing w:after="16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Seit 2008 ist das kostenlose Magazin fester Bestandteil des Marketingkonzeptes. </w:t>
      </w:r>
      <w:r w:rsidR="00D935B0">
        <w:rPr>
          <w:rFonts w:ascii="Arial" w:hAnsi="Arial" w:cs="Arial"/>
        </w:rPr>
        <w:t xml:space="preserve">Mit seinem abwechslungsreichen Mix, der </w:t>
      </w:r>
      <w:r w:rsidR="00C676E7">
        <w:rPr>
          <w:rFonts w:ascii="Arial" w:hAnsi="Arial" w:cs="Arial"/>
        </w:rPr>
        <w:t xml:space="preserve">markenrelevante </w:t>
      </w:r>
      <w:r w:rsidR="00D935B0" w:rsidRPr="00D935B0">
        <w:rPr>
          <w:rFonts w:ascii="Arial" w:hAnsi="Arial" w:cs="Arial"/>
        </w:rPr>
        <w:t>Themen Küche, Kochen und Lifestyle mit unterhaltsamen Berichten</w:t>
      </w:r>
      <w:r w:rsidR="00D935B0">
        <w:rPr>
          <w:rFonts w:ascii="Arial" w:hAnsi="Arial" w:cs="Arial"/>
        </w:rPr>
        <w:t>,</w:t>
      </w:r>
      <w:r w:rsidR="00D935B0" w:rsidRPr="00D935B0">
        <w:rPr>
          <w:rFonts w:ascii="Arial" w:hAnsi="Arial" w:cs="Arial"/>
        </w:rPr>
        <w:t xml:space="preserve"> spannenden Hintergrundreportagen </w:t>
      </w:r>
      <w:r w:rsidR="00D935B0">
        <w:rPr>
          <w:rFonts w:ascii="Arial" w:hAnsi="Arial" w:cs="Arial"/>
        </w:rPr>
        <w:t xml:space="preserve">sowie </w:t>
      </w:r>
      <w:r w:rsidR="00D935B0" w:rsidRPr="00D935B0">
        <w:rPr>
          <w:rFonts w:ascii="Arial" w:hAnsi="Arial" w:cs="Arial"/>
        </w:rPr>
        <w:t>hilfreichen Tipps und Tricks</w:t>
      </w:r>
      <w:r w:rsidR="00D935B0">
        <w:rPr>
          <w:rFonts w:ascii="Arial" w:hAnsi="Arial" w:cs="Arial"/>
        </w:rPr>
        <w:t xml:space="preserve"> vereint, </w:t>
      </w:r>
      <w:r w:rsidR="00D935B0" w:rsidRPr="00D935B0">
        <w:rPr>
          <w:rFonts w:ascii="Arial" w:hAnsi="Arial" w:cs="Arial"/>
        </w:rPr>
        <w:t xml:space="preserve">unterstreicht </w:t>
      </w:r>
      <w:r w:rsidR="00D935B0">
        <w:rPr>
          <w:rFonts w:ascii="Arial" w:hAnsi="Arial" w:cs="Arial"/>
        </w:rPr>
        <w:t xml:space="preserve">das Küchenmagazin </w:t>
      </w:r>
      <w:r w:rsidR="00D935B0" w:rsidRPr="00D935B0">
        <w:rPr>
          <w:rFonts w:ascii="Arial" w:hAnsi="Arial" w:cs="Arial"/>
        </w:rPr>
        <w:t xml:space="preserve">die Kompetenz der </w:t>
      </w:r>
      <w:r w:rsidR="00D935B0">
        <w:rPr>
          <w:rFonts w:ascii="Arial" w:hAnsi="Arial" w:cs="Arial"/>
        </w:rPr>
        <w:t>musterhaus küchen Fachgeschäfte</w:t>
      </w:r>
      <w:r w:rsidR="00D935B0" w:rsidRPr="00D935B0">
        <w:rPr>
          <w:rFonts w:ascii="Arial" w:hAnsi="Arial" w:cs="Arial"/>
        </w:rPr>
        <w:t>. Gleichzeitig macht es bei den Lesern Lust auf gute Küche</w:t>
      </w:r>
      <w:r w:rsidR="00D935B0">
        <w:rPr>
          <w:rFonts w:ascii="Arial" w:hAnsi="Arial" w:cs="Arial"/>
        </w:rPr>
        <w:t>n und</w:t>
      </w:r>
      <w:r w:rsidR="00D935B0" w:rsidRPr="00D935B0">
        <w:rPr>
          <w:rFonts w:ascii="Arial" w:hAnsi="Arial" w:cs="Arial"/>
        </w:rPr>
        <w:t xml:space="preserve"> lädt ein, eine</w:t>
      </w:r>
      <w:r w:rsidR="00D935B0">
        <w:rPr>
          <w:rFonts w:ascii="Arial" w:hAnsi="Arial" w:cs="Arial"/>
        </w:rPr>
        <w:t>s</w:t>
      </w:r>
      <w:r w:rsidR="00D935B0" w:rsidRPr="00D935B0">
        <w:rPr>
          <w:rFonts w:ascii="Arial" w:hAnsi="Arial" w:cs="Arial"/>
        </w:rPr>
        <w:t xml:space="preserve"> der zahlreichen </w:t>
      </w:r>
      <w:r w:rsidR="00D935B0">
        <w:rPr>
          <w:rFonts w:ascii="Arial" w:hAnsi="Arial" w:cs="Arial"/>
        </w:rPr>
        <w:t xml:space="preserve">musterhaus küchen Fachgeschäfte direkt </w:t>
      </w:r>
      <w:r w:rsidR="00D935B0" w:rsidRPr="00D935B0">
        <w:rPr>
          <w:rFonts w:ascii="Arial" w:hAnsi="Arial" w:cs="Arial"/>
        </w:rPr>
        <w:t xml:space="preserve">vor Ort zu besuchen und </w:t>
      </w:r>
      <w:r w:rsidR="00D935B0">
        <w:rPr>
          <w:rFonts w:ascii="Arial" w:hAnsi="Arial" w:cs="Arial"/>
        </w:rPr>
        <w:t xml:space="preserve">sich hier über </w:t>
      </w:r>
      <w:r w:rsidR="00D935B0" w:rsidRPr="00D935B0">
        <w:rPr>
          <w:rFonts w:ascii="Arial" w:hAnsi="Arial" w:cs="Arial"/>
        </w:rPr>
        <w:t xml:space="preserve">die neuesten Trends aus dem Küchenmagazin live zu </w:t>
      </w:r>
      <w:r w:rsidR="00D935B0">
        <w:rPr>
          <w:rFonts w:ascii="Arial" w:hAnsi="Arial" w:cs="Arial"/>
        </w:rPr>
        <w:t>informieren</w:t>
      </w:r>
      <w:r w:rsidR="00D935B0" w:rsidRPr="00D935B0">
        <w:rPr>
          <w:rFonts w:ascii="Arial" w:hAnsi="Arial" w:cs="Arial"/>
        </w:rPr>
        <w:t xml:space="preserve"> </w:t>
      </w:r>
      <w:r w:rsidR="00D935B0">
        <w:rPr>
          <w:rFonts w:ascii="Arial" w:hAnsi="Arial" w:cs="Arial"/>
        </w:rPr>
        <w:t xml:space="preserve">und beraten zu lassen. Um Kücheninteressierte an möglichst vielen Touchpoints der Customer Journey abzuholen, bieten die Fachgeschäfte mit dem roten Dreieck im Logo erstmals </w:t>
      </w:r>
      <w:r w:rsidRPr="00665A32">
        <w:rPr>
          <w:rFonts w:ascii="Arial" w:hAnsi="Arial" w:cs="Arial"/>
        </w:rPr>
        <w:t>zum gedruckten Heft auch eine digitale Version</w:t>
      </w:r>
      <w:r w:rsidR="00D935B0">
        <w:rPr>
          <w:rFonts w:ascii="Arial" w:hAnsi="Arial" w:cs="Arial"/>
        </w:rPr>
        <w:t xml:space="preserve"> auf ihrer Internetseite www.musterhauskuechen.de an</w:t>
      </w:r>
      <w:r>
        <w:rPr>
          <w:rFonts w:ascii="Arial" w:hAnsi="Arial" w:cs="Arial"/>
        </w:rPr>
        <w:t xml:space="preserve">. </w:t>
      </w:r>
      <w:r w:rsidR="00D030E0">
        <w:rPr>
          <w:rFonts w:ascii="Arial" w:hAnsi="Arial" w:cs="Arial"/>
        </w:rPr>
        <w:t>Zusätzlich wird der Content über die sozialen Netzwerke gespielt.</w:t>
      </w:r>
    </w:p>
    <w:p w14:paraId="39C673EA" w14:textId="7A1E704F" w:rsidR="00665A32" w:rsidRDefault="00474AAF" w:rsidP="00665A32">
      <w:pPr>
        <w:spacing w:after="16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Vor dem Hintergrund der anhaltenden Pandemie standen die Fox</w:t>
      </w:r>
      <w:r w:rsidR="00D935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Awards</w:t>
      </w:r>
      <w:r w:rsidR="00D935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2021 unter dem Motto „Profilschärfung“. </w:t>
      </w:r>
      <w:r w:rsidR="00665A32">
        <w:rPr>
          <w:rFonts w:ascii="Arial" w:hAnsi="Arial" w:cs="Arial"/>
        </w:rPr>
        <w:t xml:space="preserve">In </w:t>
      </w:r>
      <w:r w:rsidR="00665A32">
        <w:rPr>
          <w:rFonts w:ascii="Arial" w:hAnsi="Arial" w:cs="Arial"/>
        </w:rPr>
        <w:lastRenderedPageBreak/>
        <w:t xml:space="preserve">die Bewertung flossen Kriterien wie die </w:t>
      </w:r>
      <w:r w:rsidR="00665A32" w:rsidRPr="00665A32">
        <w:rPr>
          <w:rFonts w:ascii="Arial" w:hAnsi="Arial" w:cs="Arial"/>
        </w:rPr>
        <w:t>Wahl des Kommunikationskanals hinsichtlich Zielgruppe, Produkt und Marke</w:t>
      </w:r>
      <w:r w:rsidR="00665A32">
        <w:rPr>
          <w:rFonts w:ascii="Arial" w:hAnsi="Arial" w:cs="Arial"/>
        </w:rPr>
        <w:t xml:space="preserve">, </w:t>
      </w:r>
      <w:r w:rsidR="00665A32" w:rsidRPr="00665A32">
        <w:rPr>
          <w:rFonts w:ascii="Arial" w:hAnsi="Arial" w:cs="Arial"/>
        </w:rPr>
        <w:t>Konzept- und Content</w:t>
      </w:r>
      <w:r w:rsidR="00D63BAC">
        <w:rPr>
          <w:rFonts w:ascii="Arial" w:hAnsi="Arial" w:cs="Arial"/>
        </w:rPr>
        <w:t>-Q</w:t>
      </w:r>
      <w:r w:rsidR="00665A32" w:rsidRPr="00665A32">
        <w:rPr>
          <w:rFonts w:ascii="Arial" w:hAnsi="Arial" w:cs="Arial"/>
        </w:rPr>
        <w:t>ualität</w:t>
      </w:r>
      <w:r w:rsidR="00665A32">
        <w:rPr>
          <w:rFonts w:ascii="Arial" w:hAnsi="Arial" w:cs="Arial"/>
        </w:rPr>
        <w:t xml:space="preserve">, </w:t>
      </w:r>
      <w:r w:rsidR="00665A32" w:rsidRPr="00665A32">
        <w:rPr>
          <w:rFonts w:ascii="Arial" w:hAnsi="Arial" w:cs="Arial"/>
        </w:rPr>
        <w:t>Ansätze zum Generieren von Reichweite</w:t>
      </w:r>
      <w:r w:rsidR="00665A32">
        <w:rPr>
          <w:rFonts w:ascii="Arial" w:hAnsi="Arial" w:cs="Arial"/>
        </w:rPr>
        <w:t xml:space="preserve">, </w:t>
      </w:r>
      <w:r w:rsidR="00665A32" w:rsidRPr="00665A32">
        <w:rPr>
          <w:rFonts w:ascii="Arial" w:hAnsi="Arial" w:cs="Arial"/>
        </w:rPr>
        <w:t>Dialogangebot</w:t>
      </w:r>
      <w:r w:rsidR="00665A32">
        <w:rPr>
          <w:rFonts w:ascii="Arial" w:hAnsi="Arial" w:cs="Arial"/>
        </w:rPr>
        <w:t xml:space="preserve">, </w:t>
      </w:r>
      <w:r w:rsidR="00665A32" w:rsidRPr="00665A32">
        <w:rPr>
          <w:rFonts w:ascii="Arial" w:hAnsi="Arial" w:cs="Arial"/>
        </w:rPr>
        <w:t>Distribution</w:t>
      </w:r>
      <w:r w:rsidR="00665A32">
        <w:rPr>
          <w:rFonts w:ascii="Arial" w:hAnsi="Arial" w:cs="Arial"/>
        </w:rPr>
        <w:t xml:space="preserve">, </w:t>
      </w:r>
      <w:r w:rsidR="00665A32" w:rsidRPr="00665A32">
        <w:rPr>
          <w:rFonts w:ascii="Arial" w:hAnsi="Arial" w:cs="Arial"/>
        </w:rPr>
        <w:t>Customer Experience</w:t>
      </w:r>
      <w:r w:rsidR="00665A32">
        <w:rPr>
          <w:rFonts w:ascii="Arial" w:hAnsi="Arial" w:cs="Arial"/>
        </w:rPr>
        <w:t xml:space="preserve"> oder </w:t>
      </w:r>
      <w:r w:rsidR="00665A32" w:rsidRPr="00665A32">
        <w:rPr>
          <w:rFonts w:ascii="Arial" w:hAnsi="Arial" w:cs="Arial"/>
        </w:rPr>
        <w:t>Usability</w:t>
      </w:r>
      <w:r w:rsidR="00665A32">
        <w:rPr>
          <w:rFonts w:ascii="Arial" w:hAnsi="Arial" w:cs="Arial"/>
        </w:rPr>
        <w:t>.</w:t>
      </w:r>
      <w:r w:rsidR="001E0554">
        <w:rPr>
          <w:rFonts w:ascii="Arial" w:hAnsi="Arial" w:cs="Arial"/>
        </w:rPr>
        <w:t xml:space="preserve"> </w:t>
      </w:r>
    </w:p>
    <w:p w14:paraId="28BDFE8D" w14:textId="222506F4" w:rsidR="001E0554" w:rsidRPr="00665A32" w:rsidRDefault="001E0554" w:rsidP="00665A32">
      <w:pPr>
        <w:spacing w:after="160" w:line="280" w:lineRule="exact"/>
        <w:jc w:val="both"/>
        <w:rPr>
          <w:rFonts w:ascii="Arial" w:hAnsi="Arial" w:cs="Arial"/>
        </w:rPr>
      </w:pPr>
      <w:r w:rsidRPr="001E0554">
        <w:rPr>
          <w:rFonts w:ascii="Arial" w:hAnsi="Arial" w:cs="Arial"/>
        </w:rPr>
        <w:t>„Aktuell arbeiten wir am Küchenmagazin 2022, das im Februar erschein</w:t>
      </w:r>
      <w:r>
        <w:rPr>
          <w:rFonts w:ascii="Arial" w:hAnsi="Arial" w:cs="Arial"/>
        </w:rPr>
        <w:t>en wird</w:t>
      </w:r>
      <w:r w:rsidRPr="001E0554">
        <w:rPr>
          <w:rFonts w:ascii="Arial" w:hAnsi="Arial" w:cs="Arial"/>
        </w:rPr>
        <w:t xml:space="preserve">. Ein Themenschwerpunkt ist unter anderem </w:t>
      </w:r>
      <w:r>
        <w:rPr>
          <w:rFonts w:ascii="Arial" w:hAnsi="Arial" w:cs="Arial"/>
        </w:rPr>
        <w:t>,</w:t>
      </w:r>
      <w:r w:rsidRPr="001E0554">
        <w:rPr>
          <w:rFonts w:ascii="Arial" w:hAnsi="Arial" w:cs="Arial"/>
        </w:rPr>
        <w:t>Die neue Gestaltungsfreiheit</w:t>
      </w:r>
      <w:r>
        <w:rPr>
          <w:rFonts w:ascii="Arial" w:hAnsi="Arial" w:cs="Arial"/>
        </w:rPr>
        <w:t>´</w:t>
      </w:r>
      <w:r w:rsidR="00770842">
        <w:rPr>
          <w:rFonts w:ascii="Arial" w:hAnsi="Arial" w:cs="Arial"/>
        </w:rPr>
        <w:t xml:space="preserve">“, </w:t>
      </w:r>
      <w:r w:rsidR="00770842" w:rsidRPr="001E0554">
        <w:rPr>
          <w:rFonts w:ascii="Arial" w:hAnsi="Arial" w:cs="Arial"/>
        </w:rPr>
        <w:t>gibt Ralf Reinemann einen ersten Einblick.</w:t>
      </w:r>
      <w:r w:rsidR="00770842">
        <w:rPr>
          <w:rFonts w:ascii="Arial" w:hAnsi="Arial" w:cs="Arial"/>
        </w:rPr>
        <w:t xml:space="preserve"> „Hier werden wir auf </w:t>
      </w:r>
      <w:r w:rsidRPr="001E0554">
        <w:rPr>
          <w:rFonts w:ascii="Arial" w:hAnsi="Arial" w:cs="Arial"/>
        </w:rPr>
        <w:t>die vielseitigen Möglichkeiten der modernen Küchenplanung</w:t>
      </w:r>
      <w:r w:rsidR="00770842">
        <w:rPr>
          <w:rFonts w:ascii="Arial" w:hAnsi="Arial" w:cs="Arial"/>
        </w:rPr>
        <w:t xml:space="preserve"> eingehen, </w:t>
      </w:r>
      <w:r w:rsidRPr="001E0554">
        <w:rPr>
          <w:rFonts w:ascii="Arial" w:hAnsi="Arial" w:cs="Arial"/>
        </w:rPr>
        <w:t xml:space="preserve">die auch </w:t>
      </w:r>
      <w:r w:rsidR="00770842">
        <w:rPr>
          <w:rFonts w:ascii="Arial" w:hAnsi="Arial" w:cs="Arial"/>
        </w:rPr>
        <w:t xml:space="preserve">auf </w:t>
      </w:r>
      <w:r w:rsidRPr="001E0554">
        <w:rPr>
          <w:rFonts w:ascii="Arial" w:hAnsi="Arial" w:cs="Arial"/>
        </w:rPr>
        <w:t>bewusst neu gewählte Lebens- und Ernährungsformen einzahlen</w:t>
      </w:r>
      <w:r w:rsidR="00770842">
        <w:rPr>
          <w:rFonts w:ascii="Arial" w:hAnsi="Arial" w:cs="Arial"/>
        </w:rPr>
        <w:t>.</w:t>
      </w:r>
      <w:r w:rsidRPr="001E0554">
        <w:rPr>
          <w:rFonts w:ascii="Arial" w:hAnsi="Arial" w:cs="Arial"/>
        </w:rPr>
        <w:t xml:space="preserve">“ </w:t>
      </w:r>
    </w:p>
    <w:sectPr w:rsidR="001E0554" w:rsidRPr="00665A32" w:rsidSect="000905DC">
      <w:headerReference w:type="default" r:id="rId7"/>
      <w:footerReference w:type="default" r:id="rId8"/>
      <w:pgSz w:w="11906" w:h="16838"/>
      <w:pgMar w:top="3402" w:right="4479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DC6BD" w14:textId="77777777" w:rsidR="002132AF" w:rsidRDefault="002132AF">
      <w:r>
        <w:separator/>
      </w:r>
    </w:p>
  </w:endnote>
  <w:endnote w:type="continuationSeparator" w:id="0">
    <w:p w14:paraId="1C45064B" w14:textId="77777777" w:rsidR="002132AF" w:rsidRDefault="0021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6C690" w14:textId="77777777" w:rsidR="00230717" w:rsidRDefault="00F71E44">
    <w:pPr>
      <w:pStyle w:val="Fuzeile"/>
      <w:jc w:val="center"/>
      <w:rPr>
        <w:rFonts w:ascii="Arial" w:hAnsi="Arial" w:cs="Arial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EAB6C2" wp14:editId="2E71F6B0">
              <wp:simplePos x="0" y="0"/>
              <wp:positionH relativeFrom="column">
                <wp:posOffset>4480560</wp:posOffset>
              </wp:positionH>
              <wp:positionV relativeFrom="paragraph">
                <wp:posOffset>-1790700</wp:posOffset>
              </wp:positionV>
              <wp:extent cx="2286000" cy="216408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2164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178FB" w14:textId="77777777" w:rsidR="00555553" w:rsidRPr="00555553" w:rsidRDefault="00555553" w:rsidP="00555553">
                          <w:pPr>
                            <w:tabs>
                              <w:tab w:val="left" w:pos="851"/>
                            </w:tabs>
                            <w:spacing w:after="80" w:line="260" w:lineRule="exac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55555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u w:val="single"/>
                            </w:rPr>
                            <w:t>Kontakt</w:t>
                          </w:r>
                          <w:r w:rsidRPr="0055555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A5B141E" w14:textId="77777777" w:rsidR="00230717" w:rsidRPr="00555553" w:rsidRDefault="00230717" w:rsidP="00555553">
                          <w:pPr>
                            <w:tabs>
                              <w:tab w:val="left" w:pos="851"/>
                            </w:tabs>
                            <w:spacing w:after="80" w:line="260" w:lineRule="exac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55555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MHK Group AG</w:t>
                          </w:r>
                        </w:p>
                        <w:p w14:paraId="431FA20F" w14:textId="77777777" w:rsidR="00960176" w:rsidRDefault="00CF3B05" w:rsidP="00CF3B05">
                          <w:pPr>
                            <w:pStyle w:val="Default"/>
                            <w:tabs>
                              <w:tab w:val="left" w:pos="812"/>
                            </w:tabs>
                            <w:spacing w:after="80" w:line="260" w:lineRule="exact"/>
                            <w:rPr>
                              <w:sz w:val="20"/>
                              <w:szCs w:val="20"/>
                            </w:rPr>
                          </w:pPr>
                          <w:r w:rsidRPr="00DE4C4A">
                            <w:rPr>
                              <w:sz w:val="20"/>
                              <w:szCs w:val="20"/>
                            </w:rPr>
                            <w:t>Kirk Mangels</w:t>
                          </w:r>
                        </w:p>
                        <w:p w14:paraId="2F98E727" w14:textId="77777777" w:rsidR="00CF3B05" w:rsidRPr="00DE4C4A" w:rsidRDefault="00CF3B05" w:rsidP="00CF3B05">
                          <w:pPr>
                            <w:pStyle w:val="Default"/>
                            <w:tabs>
                              <w:tab w:val="left" w:pos="812"/>
                            </w:tabs>
                            <w:spacing w:after="80" w:line="26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Postfach 10 22 26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  <w:t xml:space="preserve">63268 Dreieich 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DE4C4A">
                            <w:rPr>
                              <w:sz w:val="20"/>
                              <w:szCs w:val="20"/>
                            </w:rPr>
                            <w:t xml:space="preserve">Germany </w:t>
                          </w:r>
                        </w:p>
                        <w:p w14:paraId="17E88482" w14:textId="77777777" w:rsidR="00CF3B05" w:rsidRPr="00DE4C4A" w:rsidRDefault="00CF3B05" w:rsidP="00CF3B05">
                          <w:pPr>
                            <w:pStyle w:val="Default"/>
                            <w:tabs>
                              <w:tab w:val="left" w:pos="812"/>
                            </w:tabs>
                            <w:spacing w:after="80" w:line="26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Telefon: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>+49(0)6103 / 391-264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  <w:t>Fax: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>+49(0)6103 / 391-499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DE4C4A">
                            <w:rPr>
                              <w:sz w:val="20"/>
                              <w:szCs w:val="20"/>
                            </w:rPr>
                            <w:t>E-Mail:</w:t>
                          </w:r>
                          <w:r w:rsidRPr="00DE4C4A">
                            <w:rPr>
                              <w:sz w:val="20"/>
                              <w:szCs w:val="20"/>
                            </w:rPr>
                            <w:tab/>
                            <w:t>k.mangels@mhk.de</w:t>
                          </w:r>
                        </w:p>
                        <w:p w14:paraId="4E3031B0" w14:textId="77777777" w:rsidR="00CF3B05" w:rsidRDefault="00CF3B05" w:rsidP="00CF3B05">
                          <w:pPr>
                            <w:pStyle w:val="Default"/>
                            <w:tabs>
                              <w:tab w:val="left" w:pos="812"/>
                            </w:tabs>
                            <w:spacing w:after="80" w:line="26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Internet: </w:t>
                          </w:r>
                          <w:r w:rsidRPr="00083F3B">
                            <w:rPr>
                              <w:sz w:val="20"/>
                              <w:szCs w:val="20"/>
                            </w:rPr>
                            <w:t>www.</w:t>
                          </w:r>
                          <w:r w:rsidR="00AE59A1">
                            <w:rPr>
                              <w:sz w:val="20"/>
                              <w:szCs w:val="20"/>
                            </w:rPr>
                            <w:t>mhk</w:t>
                          </w:r>
                          <w:r w:rsidRPr="00083F3B">
                            <w:rPr>
                              <w:sz w:val="20"/>
                              <w:szCs w:val="20"/>
                            </w:rPr>
                            <w:t>.de</w:t>
                          </w:r>
                        </w:p>
                        <w:p w14:paraId="29EF0B33" w14:textId="77777777" w:rsidR="00555553" w:rsidRDefault="00555553" w:rsidP="00555553">
                          <w:pPr>
                            <w:tabs>
                              <w:tab w:val="left" w:pos="851"/>
                            </w:tabs>
                            <w:spacing w:after="80" w:line="260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528D6A55" w14:textId="77777777" w:rsidR="00555553" w:rsidRPr="00555553" w:rsidRDefault="00555553" w:rsidP="00555553">
                          <w:pPr>
                            <w:tabs>
                              <w:tab w:val="left" w:pos="851"/>
                            </w:tabs>
                            <w:spacing w:after="80" w:line="260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Internet: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>www.mhk.de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AB6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52.8pt;margin-top:-141pt;width:180pt;height:17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" filled="f" stroked="f">
              <v:textbox>
                <w:txbxContent>
                  <w:p w14:paraId="651178FB" w14:textId="77777777" w:rsidR="00555553" w:rsidRPr="00555553" w:rsidRDefault="00555553" w:rsidP="00555553">
                    <w:pPr>
                      <w:tabs>
                        <w:tab w:val="left" w:pos="851"/>
                      </w:tabs>
                      <w:spacing w:after="80" w:line="260" w:lineRule="exac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555553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>Kontakt</w:t>
                    </w:r>
                    <w:r w:rsidRPr="0055555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6A5B141E" w14:textId="77777777" w:rsidR="00230717" w:rsidRPr="00555553" w:rsidRDefault="00230717" w:rsidP="00555553">
                    <w:pPr>
                      <w:tabs>
                        <w:tab w:val="left" w:pos="851"/>
                      </w:tabs>
                      <w:spacing w:after="80" w:line="260" w:lineRule="exac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55555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MHK Group AG</w:t>
                    </w:r>
                  </w:p>
                  <w:p w14:paraId="431FA20F" w14:textId="77777777" w:rsidR="00960176" w:rsidRDefault="00CF3B05" w:rsidP="00CF3B05">
                    <w:pPr>
                      <w:pStyle w:val="Default"/>
                      <w:tabs>
                        <w:tab w:val="left" w:pos="812"/>
                      </w:tabs>
                      <w:spacing w:after="80" w:line="260" w:lineRule="exact"/>
                      <w:rPr>
                        <w:sz w:val="20"/>
                        <w:szCs w:val="20"/>
                      </w:rPr>
                    </w:pPr>
                    <w:r w:rsidRPr="00DE4C4A">
                      <w:rPr>
                        <w:sz w:val="20"/>
                        <w:szCs w:val="20"/>
                      </w:rPr>
                      <w:t>Kirk Mangels</w:t>
                    </w:r>
                  </w:p>
                  <w:p w14:paraId="2F98E727" w14:textId="77777777" w:rsidR="00CF3B05" w:rsidRPr="00DE4C4A" w:rsidRDefault="00CF3B05" w:rsidP="00CF3B05">
                    <w:pPr>
                      <w:pStyle w:val="Default"/>
                      <w:tabs>
                        <w:tab w:val="left" w:pos="812"/>
                      </w:tabs>
                      <w:spacing w:after="80" w:line="26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Postfach 10 22 26</w:t>
                    </w:r>
                    <w:r>
                      <w:rPr>
                        <w:sz w:val="20"/>
                        <w:szCs w:val="20"/>
                      </w:rPr>
                      <w:br/>
                      <w:t xml:space="preserve">63268 Dreieich </w:t>
                    </w:r>
                    <w:r>
                      <w:rPr>
                        <w:sz w:val="20"/>
                        <w:szCs w:val="20"/>
                      </w:rPr>
                      <w:br/>
                    </w:r>
                    <w:r w:rsidRPr="00DE4C4A">
                      <w:rPr>
                        <w:sz w:val="20"/>
                        <w:szCs w:val="20"/>
                      </w:rPr>
                      <w:t xml:space="preserve">Germany </w:t>
                    </w:r>
                  </w:p>
                  <w:p w14:paraId="17E88482" w14:textId="77777777" w:rsidR="00CF3B05" w:rsidRPr="00DE4C4A" w:rsidRDefault="00CF3B05" w:rsidP="00CF3B05">
                    <w:pPr>
                      <w:pStyle w:val="Default"/>
                      <w:tabs>
                        <w:tab w:val="left" w:pos="812"/>
                      </w:tabs>
                      <w:spacing w:after="80" w:line="26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Telefon:</w:t>
                    </w:r>
                    <w:r>
                      <w:rPr>
                        <w:sz w:val="20"/>
                        <w:szCs w:val="20"/>
                      </w:rPr>
                      <w:tab/>
                      <w:t>+49(0)6103 / 391-264</w:t>
                    </w:r>
                    <w:r>
                      <w:rPr>
                        <w:sz w:val="20"/>
                        <w:szCs w:val="20"/>
                      </w:rPr>
                      <w:br/>
                      <w:t>Fax:</w:t>
                    </w:r>
                    <w:r>
                      <w:rPr>
                        <w:sz w:val="20"/>
                        <w:szCs w:val="20"/>
                      </w:rPr>
                      <w:tab/>
                      <w:t>+49(0)6103 / 391-499</w:t>
                    </w:r>
                    <w:r>
                      <w:rPr>
                        <w:sz w:val="20"/>
                        <w:szCs w:val="20"/>
                      </w:rPr>
                      <w:br/>
                    </w:r>
                    <w:r w:rsidRPr="00DE4C4A">
                      <w:rPr>
                        <w:sz w:val="20"/>
                        <w:szCs w:val="20"/>
                      </w:rPr>
                      <w:t>E-Mail:</w:t>
                    </w:r>
                    <w:r w:rsidRPr="00DE4C4A">
                      <w:rPr>
                        <w:sz w:val="20"/>
                        <w:szCs w:val="20"/>
                      </w:rPr>
                      <w:tab/>
                      <w:t>k.mangels@mhk.de</w:t>
                    </w:r>
                  </w:p>
                  <w:p w14:paraId="4E3031B0" w14:textId="77777777" w:rsidR="00CF3B05" w:rsidRDefault="00CF3B05" w:rsidP="00CF3B05">
                    <w:pPr>
                      <w:pStyle w:val="Default"/>
                      <w:tabs>
                        <w:tab w:val="left" w:pos="812"/>
                      </w:tabs>
                      <w:spacing w:after="80" w:line="26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Internet: </w:t>
                    </w:r>
                    <w:r w:rsidRPr="00083F3B">
                      <w:rPr>
                        <w:sz w:val="20"/>
                        <w:szCs w:val="20"/>
                      </w:rPr>
                      <w:t>www.</w:t>
                    </w:r>
                    <w:r w:rsidR="00AE59A1">
                      <w:rPr>
                        <w:sz w:val="20"/>
                        <w:szCs w:val="20"/>
                      </w:rPr>
                      <w:t>mhk</w:t>
                    </w:r>
                    <w:r w:rsidRPr="00083F3B">
                      <w:rPr>
                        <w:sz w:val="20"/>
                        <w:szCs w:val="20"/>
                      </w:rPr>
                      <w:t>.de</w:t>
                    </w:r>
                  </w:p>
                  <w:p w14:paraId="29EF0B33" w14:textId="77777777" w:rsidR="00555553" w:rsidRDefault="00555553" w:rsidP="00555553">
                    <w:pPr>
                      <w:tabs>
                        <w:tab w:val="left" w:pos="851"/>
                      </w:tabs>
                      <w:spacing w:after="80" w:line="260" w:lineRule="exac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528D6A55" w14:textId="77777777" w:rsidR="00555553" w:rsidRPr="00555553" w:rsidRDefault="00555553" w:rsidP="00555553">
                    <w:pPr>
                      <w:tabs>
                        <w:tab w:val="left" w:pos="851"/>
                      </w:tabs>
                      <w:spacing w:after="80" w:line="260" w:lineRule="exac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Internet: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www.mhk.de</w:t>
                    </w:r>
                  </w:p>
                </w:txbxContent>
              </v:textbox>
            </v:shape>
          </w:pict>
        </mc:Fallback>
      </mc:AlternateContent>
    </w:r>
    <w:r w:rsidR="00230717">
      <w:rPr>
        <w:rFonts w:ascii="Arial" w:hAnsi="Arial" w:cs="Arial"/>
      </w:rPr>
      <w:t xml:space="preserve">Seite </w:t>
    </w:r>
    <w:r w:rsidR="00230717">
      <w:rPr>
        <w:rFonts w:ascii="Arial" w:hAnsi="Arial" w:cs="Arial"/>
      </w:rPr>
      <w:fldChar w:fldCharType="begin"/>
    </w:r>
    <w:r w:rsidR="00230717">
      <w:rPr>
        <w:rFonts w:ascii="Arial" w:hAnsi="Arial" w:cs="Arial"/>
      </w:rPr>
      <w:instrText xml:space="preserve"> PAGE </w:instrText>
    </w:r>
    <w:r w:rsidR="00230717">
      <w:rPr>
        <w:rFonts w:ascii="Arial" w:hAnsi="Arial" w:cs="Arial"/>
      </w:rPr>
      <w:fldChar w:fldCharType="separate"/>
    </w:r>
    <w:r w:rsidR="00BF4B56">
      <w:rPr>
        <w:rFonts w:ascii="Arial" w:hAnsi="Arial" w:cs="Arial"/>
        <w:noProof/>
      </w:rPr>
      <w:t>1</w:t>
    </w:r>
    <w:r w:rsidR="00230717">
      <w:rPr>
        <w:rFonts w:ascii="Arial" w:hAnsi="Arial" w:cs="Arial"/>
      </w:rPr>
      <w:fldChar w:fldCharType="end"/>
    </w:r>
    <w:r w:rsidR="00230717">
      <w:rPr>
        <w:rFonts w:ascii="Arial" w:hAnsi="Arial" w:cs="Arial"/>
      </w:rPr>
      <w:t xml:space="preserve"> von </w:t>
    </w:r>
    <w:r w:rsidR="00230717">
      <w:rPr>
        <w:rFonts w:ascii="Arial" w:hAnsi="Arial" w:cs="Arial"/>
      </w:rPr>
      <w:fldChar w:fldCharType="begin"/>
    </w:r>
    <w:r w:rsidR="00230717">
      <w:rPr>
        <w:rFonts w:ascii="Arial" w:hAnsi="Arial" w:cs="Arial"/>
      </w:rPr>
      <w:instrText xml:space="preserve"> NUMPAGES </w:instrText>
    </w:r>
    <w:r w:rsidR="00230717">
      <w:rPr>
        <w:rFonts w:ascii="Arial" w:hAnsi="Arial" w:cs="Arial"/>
      </w:rPr>
      <w:fldChar w:fldCharType="separate"/>
    </w:r>
    <w:r w:rsidR="00BF4B56">
      <w:rPr>
        <w:rFonts w:ascii="Arial" w:hAnsi="Arial" w:cs="Arial"/>
        <w:noProof/>
      </w:rPr>
      <w:t>1</w:t>
    </w:r>
    <w:r w:rsidR="00230717">
      <w:rPr>
        <w:rFonts w:ascii="Arial" w:hAnsi="Arial" w:cs="Arial"/>
      </w:rPr>
      <w:fldChar w:fldCharType="end"/>
    </w:r>
    <w:r w:rsidR="00230717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ABA58" w14:textId="77777777" w:rsidR="002132AF" w:rsidRDefault="002132AF">
      <w:r>
        <w:separator/>
      </w:r>
    </w:p>
  </w:footnote>
  <w:footnote w:type="continuationSeparator" w:id="0">
    <w:p w14:paraId="25950AEB" w14:textId="77777777" w:rsidR="002132AF" w:rsidRDefault="00213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67B32" w14:textId="77777777" w:rsidR="00230717" w:rsidRDefault="00F71E44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A758F3D" wp14:editId="7B04DBB7">
          <wp:simplePos x="0" y="0"/>
          <wp:positionH relativeFrom="column">
            <wp:posOffset>4547235</wp:posOffset>
          </wp:positionH>
          <wp:positionV relativeFrom="paragraph">
            <wp:posOffset>-144780</wp:posOffset>
          </wp:positionV>
          <wp:extent cx="1990725" cy="708025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4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6E0368" wp14:editId="0B854D14">
              <wp:simplePos x="0" y="0"/>
              <wp:positionH relativeFrom="column">
                <wp:posOffset>4428490</wp:posOffset>
              </wp:positionH>
              <wp:positionV relativeFrom="paragraph">
                <wp:posOffset>-10160</wp:posOffset>
              </wp:positionV>
              <wp:extent cx="0" cy="9961245"/>
              <wp:effectExtent l="8890" t="8890" r="10160" b="1206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612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C76F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7pt,-.8pt" to="348.7pt,7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" strokecolor="red"/>
          </w:pict>
        </mc:Fallback>
      </mc:AlternateContent>
    </w:r>
  </w:p>
  <w:p w14:paraId="18211BE9" w14:textId="77777777" w:rsidR="00230717" w:rsidRDefault="00230717">
    <w:pPr>
      <w:pStyle w:val="Kopfzeile"/>
    </w:pPr>
  </w:p>
  <w:p w14:paraId="49387F1A" w14:textId="77777777" w:rsidR="00230717" w:rsidRPr="000905DC" w:rsidRDefault="00230717">
    <w:pPr>
      <w:pStyle w:val="Kopfzeile"/>
      <w:rPr>
        <w:sz w:val="18"/>
        <w:szCs w:val="18"/>
      </w:rPr>
    </w:pPr>
  </w:p>
  <w:p w14:paraId="1770F0E6" w14:textId="77777777" w:rsidR="00230717" w:rsidRPr="000905DC" w:rsidRDefault="00230717">
    <w:pPr>
      <w:pStyle w:val="Kopfzeile"/>
      <w:rPr>
        <w:sz w:val="18"/>
        <w:szCs w:val="18"/>
      </w:rPr>
    </w:pPr>
  </w:p>
  <w:p w14:paraId="62D662F9" w14:textId="77777777" w:rsidR="00230717" w:rsidRDefault="00230717">
    <w:pPr>
      <w:pStyle w:val="Kopfzeile"/>
      <w:rPr>
        <w:rFonts w:ascii="Arial" w:hAnsi="Arial" w:cs="Arial"/>
        <w:b/>
        <w:bCs/>
        <w:sz w:val="40"/>
      </w:rPr>
    </w:pPr>
    <w:r>
      <w:rPr>
        <w:rFonts w:ascii="Arial" w:hAnsi="Arial" w:cs="Arial"/>
        <w:b/>
        <w:bCs/>
        <w:sz w:val="40"/>
      </w:rPr>
      <w:t>PRESSE-INFO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01"/>
    <w:rsid w:val="000168F1"/>
    <w:rsid w:val="0004184B"/>
    <w:rsid w:val="000578DA"/>
    <w:rsid w:val="00070AB2"/>
    <w:rsid w:val="00085160"/>
    <w:rsid w:val="000905DC"/>
    <w:rsid w:val="0009743C"/>
    <w:rsid w:val="000A191B"/>
    <w:rsid w:val="000A1AC9"/>
    <w:rsid w:val="000E1F98"/>
    <w:rsid w:val="00105E16"/>
    <w:rsid w:val="00130894"/>
    <w:rsid w:val="001412C0"/>
    <w:rsid w:val="00154169"/>
    <w:rsid w:val="0017601C"/>
    <w:rsid w:val="00186CB9"/>
    <w:rsid w:val="00197678"/>
    <w:rsid w:val="001A257E"/>
    <w:rsid w:val="001B0C47"/>
    <w:rsid w:val="001C0A3C"/>
    <w:rsid w:val="001C7CDA"/>
    <w:rsid w:val="001D39F6"/>
    <w:rsid w:val="001D6266"/>
    <w:rsid w:val="001E0554"/>
    <w:rsid w:val="00206B9E"/>
    <w:rsid w:val="002132AF"/>
    <w:rsid w:val="00217177"/>
    <w:rsid w:val="00230717"/>
    <w:rsid w:val="00230BEE"/>
    <w:rsid w:val="00237207"/>
    <w:rsid w:val="0024319A"/>
    <w:rsid w:val="00257B45"/>
    <w:rsid w:val="00277D5C"/>
    <w:rsid w:val="0028079F"/>
    <w:rsid w:val="0028349E"/>
    <w:rsid w:val="003163D8"/>
    <w:rsid w:val="003630EE"/>
    <w:rsid w:val="0036529E"/>
    <w:rsid w:val="00374F0E"/>
    <w:rsid w:val="003A64CA"/>
    <w:rsid w:val="003B55EF"/>
    <w:rsid w:val="003C4000"/>
    <w:rsid w:val="003E640E"/>
    <w:rsid w:val="003F6FE9"/>
    <w:rsid w:val="004008B3"/>
    <w:rsid w:val="00411E85"/>
    <w:rsid w:val="00421869"/>
    <w:rsid w:val="004243CB"/>
    <w:rsid w:val="00456BCE"/>
    <w:rsid w:val="00462BC6"/>
    <w:rsid w:val="0046752B"/>
    <w:rsid w:val="004710E9"/>
    <w:rsid w:val="00474AAF"/>
    <w:rsid w:val="004778D4"/>
    <w:rsid w:val="00484072"/>
    <w:rsid w:val="00486804"/>
    <w:rsid w:val="004C494D"/>
    <w:rsid w:val="004E11BE"/>
    <w:rsid w:val="004E1F1F"/>
    <w:rsid w:val="004E4356"/>
    <w:rsid w:val="004E6DCD"/>
    <w:rsid w:val="004F3F88"/>
    <w:rsid w:val="00505745"/>
    <w:rsid w:val="00507992"/>
    <w:rsid w:val="0051607D"/>
    <w:rsid w:val="005313CE"/>
    <w:rsid w:val="00536B4D"/>
    <w:rsid w:val="00555553"/>
    <w:rsid w:val="0055558B"/>
    <w:rsid w:val="0057142C"/>
    <w:rsid w:val="00571F1D"/>
    <w:rsid w:val="0057200C"/>
    <w:rsid w:val="00586D0E"/>
    <w:rsid w:val="005961ED"/>
    <w:rsid w:val="005A4266"/>
    <w:rsid w:val="005D33F4"/>
    <w:rsid w:val="005F7F73"/>
    <w:rsid w:val="0061089A"/>
    <w:rsid w:val="00613E62"/>
    <w:rsid w:val="006255E8"/>
    <w:rsid w:val="006261F0"/>
    <w:rsid w:val="00637893"/>
    <w:rsid w:val="006401CF"/>
    <w:rsid w:val="00651926"/>
    <w:rsid w:val="00652DCC"/>
    <w:rsid w:val="0065542D"/>
    <w:rsid w:val="00665A32"/>
    <w:rsid w:val="00667BAC"/>
    <w:rsid w:val="00682DD6"/>
    <w:rsid w:val="00693558"/>
    <w:rsid w:val="006A3271"/>
    <w:rsid w:val="006B320C"/>
    <w:rsid w:val="006B7BA1"/>
    <w:rsid w:val="006C2686"/>
    <w:rsid w:val="006D1169"/>
    <w:rsid w:val="006D23BF"/>
    <w:rsid w:val="006E1759"/>
    <w:rsid w:val="006F391E"/>
    <w:rsid w:val="00705E7D"/>
    <w:rsid w:val="0071379A"/>
    <w:rsid w:val="00723128"/>
    <w:rsid w:val="007249F3"/>
    <w:rsid w:val="0073065A"/>
    <w:rsid w:val="00743040"/>
    <w:rsid w:val="00747970"/>
    <w:rsid w:val="007677A5"/>
    <w:rsid w:val="00770842"/>
    <w:rsid w:val="00772F54"/>
    <w:rsid w:val="00774D23"/>
    <w:rsid w:val="007B291D"/>
    <w:rsid w:val="007F3C64"/>
    <w:rsid w:val="00804131"/>
    <w:rsid w:val="00804885"/>
    <w:rsid w:val="00853070"/>
    <w:rsid w:val="00873214"/>
    <w:rsid w:val="00880909"/>
    <w:rsid w:val="00884771"/>
    <w:rsid w:val="008850A8"/>
    <w:rsid w:val="008871D4"/>
    <w:rsid w:val="008C157A"/>
    <w:rsid w:val="008C6402"/>
    <w:rsid w:val="008D2C01"/>
    <w:rsid w:val="008D52D9"/>
    <w:rsid w:val="008F4720"/>
    <w:rsid w:val="008F7536"/>
    <w:rsid w:val="00912B70"/>
    <w:rsid w:val="00915A11"/>
    <w:rsid w:val="009325D8"/>
    <w:rsid w:val="00950CAF"/>
    <w:rsid w:val="00960176"/>
    <w:rsid w:val="00960D6E"/>
    <w:rsid w:val="00961BE1"/>
    <w:rsid w:val="00966802"/>
    <w:rsid w:val="009739C7"/>
    <w:rsid w:val="00977A1F"/>
    <w:rsid w:val="00980995"/>
    <w:rsid w:val="009B3952"/>
    <w:rsid w:val="009C1186"/>
    <w:rsid w:val="009E3253"/>
    <w:rsid w:val="009E6293"/>
    <w:rsid w:val="00A01CE9"/>
    <w:rsid w:val="00A06844"/>
    <w:rsid w:val="00A12A56"/>
    <w:rsid w:val="00A15B9B"/>
    <w:rsid w:val="00A30B7A"/>
    <w:rsid w:val="00A62B86"/>
    <w:rsid w:val="00A80A04"/>
    <w:rsid w:val="00A87B90"/>
    <w:rsid w:val="00A93562"/>
    <w:rsid w:val="00AA4125"/>
    <w:rsid w:val="00AB0780"/>
    <w:rsid w:val="00AC7E51"/>
    <w:rsid w:val="00AD1A9A"/>
    <w:rsid w:val="00AE59A1"/>
    <w:rsid w:val="00AF766C"/>
    <w:rsid w:val="00B17309"/>
    <w:rsid w:val="00B257DB"/>
    <w:rsid w:val="00B2677E"/>
    <w:rsid w:val="00B36A08"/>
    <w:rsid w:val="00B4540A"/>
    <w:rsid w:val="00B913F7"/>
    <w:rsid w:val="00BA1F06"/>
    <w:rsid w:val="00BA28E5"/>
    <w:rsid w:val="00BC3310"/>
    <w:rsid w:val="00BD4F63"/>
    <w:rsid w:val="00BE401D"/>
    <w:rsid w:val="00BF4B56"/>
    <w:rsid w:val="00BF5BA1"/>
    <w:rsid w:val="00C04032"/>
    <w:rsid w:val="00C04835"/>
    <w:rsid w:val="00C06A25"/>
    <w:rsid w:val="00C161F4"/>
    <w:rsid w:val="00C21548"/>
    <w:rsid w:val="00C279D5"/>
    <w:rsid w:val="00C37875"/>
    <w:rsid w:val="00C37C18"/>
    <w:rsid w:val="00C41CCD"/>
    <w:rsid w:val="00C47390"/>
    <w:rsid w:val="00C5352A"/>
    <w:rsid w:val="00C572A5"/>
    <w:rsid w:val="00C676E7"/>
    <w:rsid w:val="00C720AE"/>
    <w:rsid w:val="00C80BF9"/>
    <w:rsid w:val="00C810C3"/>
    <w:rsid w:val="00C812BC"/>
    <w:rsid w:val="00C86486"/>
    <w:rsid w:val="00C87D43"/>
    <w:rsid w:val="00C90D89"/>
    <w:rsid w:val="00CB779F"/>
    <w:rsid w:val="00CE2FD6"/>
    <w:rsid w:val="00CF2D94"/>
    <w:rsid w:val="00CF3B05"/>
    <w:rsid w:val="00D01BCF"/>
    <w:rsid w:val="00D030E0"/>
    <w:rsid w:val="00D0325C"/>
    <w:rsid w:val="00D16ED4"/>
    <w:rsid w:val="00D17BF0"/>
    <w:rsid w:val="00D40CD1"/>
    <w:rsid w:val="00D42FFF"/>
    <w:rsid w:val="00D432B2"/>
    <w:rsid w:val="00D51B82"/>
    <w:rsid w:val="00D53A32"/>
    <w:rsid w:val="00D56D2A"/>
    <w:rsid w:val="00D63BAC"/>
    <w:rsid w:val="00D8126E"/>
    <w:rsid w:val="00D935B0"/>
    <w:rsid w:val="00DB1FE1"/>
    <w:rsid w:val="00DB4A5D"/>
    <w:rsid w:val="00DB5F40"/>
    <w:rsid w:val="00DF45C7"/>
    <w:rsid w:val="00DF4629"/>
    <w:rsid w:val="00E03B23"/>
    <w:rsid w:val="00E04485"/>
    <w:rsid w:val="00E1218B"/>
    <w:rsid w:val="00E251E7"/>
    <w:rsid w:val="00E30E07"/>
    <w:rsid w:val="00E33742"/>
    <w:rsid w:val="00E457E8"/>
    <w:rsid w:val="00E4781E"/>
    <w:rsid w:val="00E65238"/>
    <w:rsid w:val="00E66F39"/>
    <w:rsid w:val="00E77B02"/>
    <w:rsid w:val="00EA49DC"/>
    <w:rsid w:val="00EB2898"/>
    <w:rsid w:val="00EB39E0"/>
    <w:rsid w:val="00ED327F"/>
    <w:rsid w:val="00ED5D67"/>
    <w:rsid w:val="00EE2557"/>
    <w:rsid w:val="00F02478"/>
    <w:rsid w:val="00F14178"/>
    <w:rsid w:val="00F17BD6"/>
    <w:rsid w:val="00F379B0"/>
    <w:rsid w:val="00F71E44"/>
    <w:rsid w:val="00F84BD4"/>
    <w:rsid w:val="00FA68CF"/>
    <w:rsid w:val="00FA7367"/>
    <w:rsid w:val="00FC0A9D"/>
    <w:rsid w:val="00FC5F23"/>
    <w:rsid w:val="00FD15A7"/>
    <w:rsid w:val="00FD1B33"/>
    <w:rsid w:val="00FD47BE"/>
    <w:rsid w:val="00FE6162"/>
    <w:rsid w:val="00FF173D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72CAB8"/>
  <w15:chartTrackingRefBased/>
  <w15:docId w15:val="{729A4620-4D88-4796-8223-D91A1915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F02478"/>
    <w:pPr>
      <w:keepNext/>
      <w:spacing w:after="120" w:line="320" w:lineRule="atLeast"/>
      <w:contextualSpacing/>
      <w:jc w:val="center"/>
      <w:outlineLvl w:val="0"/>
    </w:pPr>
    <w:rPr>
      <w:rFonts w:ascii="Arial" w:hAnsi="Arial" w:cs="Arial"/>
      <w:bCs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E17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bCs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Pr>
      <w:rFonts w:ascii="Arial" w:hAnsi="Arial" w:cs="Arial"/>
      <w:sz w:val="20"/>
    </w:rPr>
  </w:style>
  <w:style w:type="paragraph" w:customStyle="1" w:styleId="Formatvorlage1">
    <w:name w:val="Formatvorlage1"/>
    <w:basedOn w:val="Standard"/>
    <w:autoRedefine/>
    <w:pPr>
      <w:spacing w:line="360" w:lineRule="auto"/>
    </w:pPr>
    <w:rPr>
      <w:rFonts w:ascii="Arial" w:hAnsi="Arial"/>
      <w:bCs/>
    </w:rPr>
  </w:style>
  <w:style w:type="character" w:customStyle="1" w:styleId="berschrift2Zchn">
    <w:name w:val="Überschrift 2 Zchn"/>
    <w:link w:val="berschrift2"/>
    <w:uiPriority w:val="9"/>
    <w:semiHidden/>
    <w:rsid w:val="006E175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einLeerraum">
    <w:name w:val="No Spacing"/>
    <w:uiPriority w:val="1"/>
    <w:qFormat/>
    <w:rsid w:val="00A62B86"/>
    <w:rPr>
      <w:rFonts w:ascii="Arial" w:eastAsia="Arial" w:hAnsi="Arial"/>
      <w:sz w:val="22"/>
      <w:szCs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05D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mentartextZchn">
    <w:name w:val="Kommentartext Zchn"/>
    <w:link w:val="Kommentartext"/>
    <w:uiPriority w:val="99"/>
    <w:semiHidden/>
    <w:rsid w:val="000905DC"/>
    <w:rPr>
      <w:rFonts w:ascii="Calibri" w:eastAsia="Calibri" w:hAnsi="Calibri" w:cs="Times New Roman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651926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651926"/>
    <w:rPr>
      <w:rFonts w:ascii="Consolas" w:eastAsia="Calibri" w:hAnsi="Consolas" w:cs="Times New Roman"/>
      <w:sz w:val="21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6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F766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semiHidden/>
    <w:rsid w:val="009C1186"/>
    <w:rPr>
      <w:rFonts w:ascii="Arial" w:hAnsi="Arial" w:cs="Arial"/>
      <w:szCs w:val="24"/>
    </w:rPr>
  </w:style>
  <w:style w:type="character" w:styleId="NichtaufgelsteErwhnung">
    <w:name w:val="Unresolved Mention"/>
    <w:uiPriority w:val="99"/>
    <w:semiHidden/>
    <w:unhideWhenUsed/>
    <w:rsid w:val="00555553"/>
    <w:rPr>
      <w:color w:val="808080"/>
      <w:shd w:val="clear" w:color="auto" w:fill="E6E6E6"/>
    </w:rPr>
  </w:style>
  <w:style w:type="paragraph" w:customStyle="1" w:styleId="Default">
    <w:name w:val="Default"/>
    <w:rsid w:val="00CF3B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aulick.MHKNET\Anwendungsdaten\Microsoft\Vorlagen\MHK%20PM%20formatier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F9B4B-BF5B-4FE3-9C18-87BF5F8B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MHK PM formatiert</Template>
  <TotalTime>0</TotalTime>
  <Pages>2</Pages>
  <Words>353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 MHK Group</vt:lpstr>
    </vt:vector>
  </TitlesOfParts>
  <Company>info-text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 MHK Group</dc:title>
  <dc:subject/>
  <dc:creator>j.paulick@mhk.de</dc:creator>
  <cp:keywords/>
  <cp:lastModifiedBy>Paulick, Jacqueline</cp:lastModifiedBy>
  <cp:revision>3</cp:revision>
  <cp:lastPrinted>2013-08-08T12:05:00Z</cp:lastPrinted>
  <dcterms:created xsi:type="dcterms:W3CDTF">2021-11-08T10:54:00Z</dcterms:created>
  <dcterms:modified xsi:type="dcterms:W3CDTF">2021-11-08T11:07:00Z</dcterms:modified>
</cp:coreProperties>
</file>